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C5" w:rsidRPr="00ED13D5" w:rsidRDefault="009702C5" w:rsidP="00ED13D5">
      <w:pPr>
        <w:keepNext/>
        <w:keepLines/>
        <w:tabs>
          <w:tab w:val="left" w:pos="4111"/>
          <w:tab w:val="left" w:pos="5529"/>
          <w:tab w:val="left" w:pos="7088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8.55pt;margin-top:-42.15pt;width:34pt;height:48.35pt;z-index:251658240;visibility:visible;mso-wrap-edited:f;mso-position-horizontal-relative:page">
            <v:imagedata r:id="rId7" o:title=""/>
            <w10:wrap anchorx="page"/>
          </v:shape>
          <o:OLEObject Type="Embed" ProgID="Word.Picture.8" ShapeID="_x0000_s1026" DrawAspect="Content" ObjectID="_1614001697" r:id="rId8"/>
        </w:pict>
      </w:r>
    </w:p>
    <w:p w:rsidR="009702C5" w:rsidRPr="00ED13D5" w:rsidRDefault="009702C5" w:rsidP="00ED13D5">
      <w:pPr>
        <w:keepNext/>
        <w:keepLines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13D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ВИКОНАВЧИЙ КОМІТЕТ </w:t>
      </w:r>
    </w:p>
    <w:p w:rsidR="009702C5" w:rsidRPr="00ED13D5" w:rsidRDefault="009702C5" w:rsidP="00ED13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13D5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ЛЕБЕДИНСЬКОЇ МІСЬКОЇ РАДИ</w:t>
      </w:r>
    </w:p>
    <w:p w:rsidR="009702C5" w:rsidRPr="00ED13D5" w:rsidRDefault="009702C5" w:rsidP="00ED13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13D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СУМСЬКОЇ ОБЛАСТІ</w:t>
      </w:r>
    </w:p>
    <w:p w:rsidR="009702C5" w:rsidRPr="00ED13D5" w:rsidRDefault="009702C5" w:rsidP="00ED13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702C5" w:rsidRPr="00ED13D5" w:rsidRDefault="009702C5" w:rsidP="00ED13D5">
      <w:pPr>
        <w:tabs>
          <w:tab w:val="left" w:pos="3330"/>
          <w:tab w:val="center" w:pos="4819"/>
        </w:tabs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 w:rsidRPr="00ED13D5">
        <w:rPr>
          <w:rFonts w:ascii="Times New Roman" w:hAnsi="Times New Roman" w:cs="Times New Roman"/>
          <w:b/>
          <w:bCs/>
          <w:sz w:val="44"/>
          <w:szCs w:val="44"/>
          <w:lang w:val="ru-RU"/>
        </w:rPr>
        <w:tab/>
      </w:r>
      <w:r w:rsidRPr="00ED13D5">
        <w:rPr>
          <w:rFonts w:ascii="Times New Roman" w:hAnsi="Times New Roman" w:cs="Times New Roman"/>
          <w:b/>
          <w:bCs/>
          <w:sz w:val="44"/>
          <w:szCs w:val="44"/>
          <w:lang w:val="ru-RU"/>
        </w:rPr>
        <w:tab/>
        <w:t>РІШЕННЯ</w:t>
      </w:r>
    </w:p>
    <w:p w:rsidR="009702C5" w:rsidRPr="00ED13D5" w:rsidRDefault="009702C5" w:rsidP="00ED13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702C5" w:rsidRPr="00ED13D5" w:rsidRDefault="009702C5" w:rsidP="00ED13D5">
      <w:pPr>
        <w:tabs>
          <w:tab w:val="left" w:pos="4111"/>
          <w:tab w:val="left" w:pos="5529"/>
          <w:tab w:val="left" w:pos="708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20.03</w:t>
      </w:r>
      <w:r w:rsidRPr="00ED13D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.2019                                         м. Лебедин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</w:p>
    <w:p w:rsidR="009702C5" w:rsidRPr="00273115" w:rsidRDefault="009702C5" w:rsidP="00A07694">
      <w:pPr>
        <w:rPr>
          <w:rFonts w:ascii="Times New Roman" w:hAnsi="Times New Roman" w:cs="Times New Roman"/>
          <w:b/>
        </w:rPr>
      </w:pPr>
    </w:p>
    <w:p w:rsidR="009702C5" w:rsidRPr="00D33E93" w:rsidRDefault="009702C5" w:rsidP="00A07694">
      <w:pPr>
        <w:tabs>
          <w:tab w:val="left" w:pos="4030"/>
        </w:tabs>
        <w:ind w:right="56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E93">
        <w:rPr>
          <w:rFonts w:ascii="Times New Roman" w:hAnsi="Times New Roman" w:cs="Times New Roman"/>
          <w:b/>
          <w:sz w:val="28"/>
          <w:szCs w:val="28"/>
        </w:rPr>
        <w:t xml:space="preserve">Про направлення до суду </w:t>
      </w:r>
      <w:r>
        <w:rPr>
          <w:rFonts w:ascii="Times New Roman" w:hAnsi="Times New Roman" w:cs="Times New Roman"/>
          <w:b/>
          <w:sz w:val="28"/>
          <w:szCs w:val="28"/>
        </w:rPr>
        <w:t>подання</w:t>
      </w:r>
      <w:r w:rsidRPr="00D33E93">
        <w:rPr>
          <w:rFonts w:ascii="Times New Roman" w:hAnsi="Times New Roman" w:cs="Times New Roman"/>
          <w:b/>
          <w:sz w:val="28"/>
          <w:szCs w:val="28"/>
        </w:rPr>
        <w:t xml:space="preserve"> щодо </w:t>
      </w:r>
      <w:r>
        <w:rPr>
          <w:rFonts w:ascii="Times New Roman" w:hAnsi="Times New Roman" w:cs="Times New Roman"/>
          <w:b/>
          <w:sz w:val="28"/>
          <w:szCs w:val="28"/>
        </w:rPr>
        <w:t xml:space="preserve">звільнення від повноважень </w:t>
      </w:r>
      <w:r w:rsidRPr="00D33E93">
        <w:rPr>
          <w:rFonts w:ascii="Times New Roman" w:hAnsi="Times New Roman" w:cs="Times New Roman"/>
          <w:b/>
          <w:sz w:val="28"/>
          <w:szCs w:val="28"/>
        </w:rPr>
        <w:t>опікун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33E93">
        <w:rPr>
          <w:rFonts w:ascii="Times New Roman" w:hAnsi="Times New Roman" w:cs="Times New Roman"/>
          <w:b/>
          <w:sz w:val="28"/>
          <w:szCs w:val="28"/>
        </w:rPr>
        <w:t xml:space="preserve"> над повнолітн</w:t>
      </w:r>
      <w:r>
        <w:rPr>
          <w:rFonts w:ascii="Times New Roman" w:hAnsi="Times New Roman" w:cs="Times New Roman"/>
          <w:b/>
          <w:sz w:val="28"/>
          <w:szCs w:val="28"/>
        </w:rPr>
        <w:t>ьою особою</w:t>
      </w:r>
    </w:p>
    <w:p w:rsidR="009702C5" w:rsidRPr="00D33E93" w:rsidRDefault="009702C5" w:rsidP="00A07694">
      <w:pPr>
        <w:tabs>
          <w:tab w:val="left" w:pos="40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2C5" w:rsidRPr="00D47D2F" w:rsidRDefault="009702C5" w:rsidP="00A07694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E93">
        <w:rPr>
          <w:rFonts w:ascii="Times New Roman" w:hAnsi="Times New Roman" w:cs="Times New Roman"/>
          <w:sz w:val="28"/>
          <w:szCs w:val="28"/>
        </w:rPr>
        <w:t>З метою вирішення, в установленому законодавством порядку, питання вст</w:t>
      </w:r>
      <w:r>
        <w:rPr>
          <w:rFonts w:ascii="Times New Roman" w:hAnsi="Times New Roman" w:cs="Times New Roman"/>
          <w:sz w:val="28"/>
          <w:szCs w:val="28"/>
        </w:rPr>
        <w:t>ановлення опіки над повнолітньою</w:t>
      </w:r>
      <w:r w:rsidRPr="00D33E93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D33E93"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</w:rPr>
        <w:t>а за станом здоров’я не може</w:t>
      </w:r>
      <w:r w:rsidRPr="00D33E93">
        <w:rPr>
          <w:rFonts w:ascii="Times New Roman" w:hAnsi="Times New Roman" w:cs="Times New Roman"/>
          <w:sz w:val="28"/>
          <w:szCs w:val="28"/>
        </w:rPr>
        <w:t xml:space="preserve"> здійснювати свої права та виконувати обов’язки, відповідно до статей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3E93">
        <w:rPr>
          <w:rFonts w:ascii="Times New Roman" w:hAnsi="Times New Roman" w:cs="Times New Roman"/>
          <w:sz w:val="28"/>
          <w:szCs w:val="28"/>
        </w:rPr>
        <w:t xml:space="preserve">5, 56, 58,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D33E93">
        <w:rPr>
          <w:rFonts w:ascii="Times New Roman" w:hAnsi="Times New Roman" w:cs="Times New Roman"/>
          <w:sz w:val="28"/>
          <w:szCs w:val="28"/>
        </w:rPr>
        <w:t xml:space="preserve"> Цивільного кодексу України, Правил опіки та піклування, затверджених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 травня 1999 року № 34/199/131/88, зареєстрованим в Міністерстві юстиції України 17 червня 1999 р. за </w:t>
      </w:r>
      <w:r w:rsidRPr="00D33E93">
        <w:rPr>
          <w:rFonts w:ascii="Times New Roman" w:hAnsi="Times New Roman" w:cs="Times New Roman"/>
          <w:sz w:val="28"/>
          <w:szCs w:val="28"/>
          <w:lang w:val="ru-RU"/>
        </w:rPr>
        <w:t>N</w:t>
      </w:r>
      <w:r w:rsidRPr="00D33E93">
        <w:rPr>
          <w:rFonts w:ascii="Times New Roman" w:hAnsi="Times New Roman" w:cs="Times New Roman"/>
          <w:sz w:val="28"/>
          <w:szCs w:val="28"/>
        </w:rPr>
        <w:t xml:space="preserve"> 387/3680, рішення виконавчого комітету Лебединської міської ради від 29.02.2016 № 42 «Про організацію роботи з питань опіки та піклування над повнолітніми особами», враховуючи рішення Опікунської ради при виконавчому комітеті Лебединської міської ради від </w:t>
      </w:r>
      <w:r w:rsidRPr="00126D46">
        <w:rPr>
          <w:rFonts w:ascii="Times New Roman" w:hAnsi="Times New Roman" w:cs="Times New Roman"/>
          <w:sz w:val="28"/>
          <w:szCs w:val="28"/>
        </w:rPr>
        <w:t>14.12.2018</w:t>
      </w:r>
      <w:r w:rsidRPr="00D33E93">
        <w:rPr>
          <w:rFonts w:ascii="Times New Roman" w:hAnsi="Times New Roman" w:cs="Times New Roman"/>
          <w:sz w:val="28"/>
          <w:szCs w:val="28"/>
        </w:rPr>
        <w:t xml:space="preserve"> вик</w:t>
      </w:r>
      <w:r>
        <w:rPr>
          <w:rFonts w:ascii="Times New Roman" w:hAnsi="Times New Roman" w:cs="Times New Roman"/>
          <w:sz w:val="28"/>
          <w:szCs w:val="28"/>
        </w:rPr>
        <w:t>ладені у протоколі засідання № 1</w:t>
      </w:r>
      <w:r w:rsidRPr="00D33E93">
        <w:rPr>
          <w:rFonts w:ascii="Times New Roman" w:hAnsi="Times New Roman" w:cs="Times New Roman"/>
          <w:sz w:val="28"/>
          <w:szCs w:val="28"/>
        </w:rPr>
        <w:t xml:space="preserve"> та її висновок від </w:t>
      </w:r>
      <w:r w:rsidRPr="00D47D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5.02.2019 № 1</w:t>
      </w:r>
      <w:r w:rsidRPr="00D47D2F">
        <w:rPr>
          <w:rFonts w:ascii="Times New Roman" w:hAnsi="Times New Roman" w:cs="Times New Roman"/>
          <w:sz w:val="28"/>
          <w:szCs w:val="28"/>
        </w:rPr>
        <w:t>, керуючись</w:t>
      </w:r>
      <w:r w:rsidRPr="00D33E93">
        <w:rPr>
          <w:rFonts w:ascii="Times New Roman" w:hAnsi="Times New Roman" w:cs="Times New Roman"/>
          <w:sz w:val="28"/>
          <w:szCs w:val="28"/>
        </w:rPr>
        <w:t xml:space="preserve"> підпунктом 4 пункту «б» частини першої статі 34, частиною першою статті 52, частиною шостою статті 59 Закону України «Про місцеве самоврядування в Україні</w:t>
      </w:r>
      <w:r w:rsidRPr="00D47D2F">
        <w:rPr>
          <w:rFonts w:ascii="Times New Roman" w:hAnsi="Times New Roman" w:cs="Times New Roman"/>
          <w:sz w:val="28"/>
          <w:szCs w:val="28"/>
        </w:rPr>
        <w:t xml:space="preserve">», виконавчий комітет Лебединської міської ради </w:t>
      </w:r>
      <w:r w:rsidRPr="00D47D2F">
        <w:rPr>
          <w:rFonts w:ascii="Times New Roman" w:hAnsi="Times New Roman" w:cs="Times New Roman"/>
          <w:b/>
          <w:sz w:val="28"/>
          <w:szCs w:val="28"/>
        </w:rPr>
        <w:t>в и р і ш и в:</w:t>
      </w:r>
    </w:p>
    <w:p w:rsidR="009702C5" w:rsidRDefault="009702C5" w:rsidP="00A07694">
      <w:pPr>
        <w:pStyle w:val="ListParagraph"/>
        <w:numPr>
          <w:ilvl w:val="0"/>
          <w:numId w:val="10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2F">
        <w:rPr>
          <w:rFonts w:ascii="Times New Roman" w:hAnsi="Times New Roman" w:cs="Times New Roman"/>
          <w:sz w:val="28"/>
          <w:szCs w:val="28"/>
        </w:rPr>
        <w:t xml:space="preserve">Направити до Лебединського районного суду подання про </w:t>
      </w:r>
      <w:r>
        <w:rPr>
          <w:rFonts w:ascii="Times New Roman" w:hAnsi="Times New Roman" w:cs="Times New Roman"/>
          <w:sz w:val="28"/>
          <w:szCs w:val="28"/>
        </w:rPr>
        <w:t xml:space="preserve">звільнення </w:t>
      </w:r>
    </w:p>
    <w:p w:rsidR="009702C5" w:rsidRDefault="009702C5" w:rsidP="00C401E8">
      <w:pPr>
        <w:pStyle w:val="ListParagraph"/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02C5" w:rsidRPr="00D47D2F" w:rsidRDefault="009702C5" w:rsidP="00C401E8">
      <w:pPr>
        <w:pStyle w:val="ListParagraph"/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02C5" w:rsidRPr="00D33E93" w:rsidRDefault="009702C5" w:rsidP="00A07694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E93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керуючого справами виконавчого комітету Лебединської міської ради Подолька С.В.</w:t>
      </w:r>
    </w:p>
    <w:p w:rsidR="009702C5" w:rsidRDefault="009702C5" w:rsidP="00A07694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9702C5" w:rsidRDefault="009702C5" w:rsidP="00A07694">
      <w:pPr>
        <w:tabs>
          <w:tab w:val="left" w:pos="709"/>
          <w:tab w:val="left" w:pos="993"/>
          <w:tab w:val="left" w:pos="7088"/>
        </w:tabs>
        <w:ind w:firstLine="709"/>
        <w:jc w:val="both"/>
        <w:rPr>
          <w:rFonts w:ascii="Times New Roman" w:hAnsi="Times New Roman" w:cs="Times New Roman"/>
        </w:rPr>
      </w:pPr>
    </w:p>
    <w:p w:rsidR="009702C5" w:rsidRPr="00273115" w:rsidRDefault="009702C5" w:rsidP="00A07694">
      <w:pPr>
        <w:tabs>
          <w:tab w:val="left" w:pos="709"/>
          <w:tab w:val="left" w:pos="993"/>
          <w:tab w:val="left" w:pos="7088"/>
        </w:tabs>
        <w:ind w:firstLine="709"/>
        <w:jc w:val="both"/>
        <w:rPr>
          <w:rFonts w:ascii="Times New Roman" w:hAnsi="Times New Roman" w:cs="Times New Roman"/>
        </w:rPr>
      </w:pPr>
    </w:p>
    <w:p w:rsidR="009702C5" w:rsidRPr="00016D2A" w:rsidRDefault="009702C5" w:rsidP="00A07694">
      <w:pPr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016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D2A">
        <w:rPr>
          <w:rFonts w:ascii="Times New Roman" w:hAnsi="Times New Roman" w:cs="Times New Roman"/>
          <w:b/>
          <w:sz w:val="28"/>
          <w:szCs w:val="28"/>
        </w:rPr>
        <w:tab/>
        <w:t>О.</w:t>
      </w:r>
      <w:r>
        <w:rPr>
          <w:rFonts w:ascii="Times New Roman" w:hAnsi="Times New Roman" w:cs="Times New Roman"/>
          <w:b/>
          <w:sz w:val="28"/>
          <w:szCs w:val="28"/>
        </w:rPr>
        <w:t>БАКЛИКОВ</w:t>
      </w:r>
    </w:p>
    <w:p w:rsidR="009702C5" w:rsidRPr="00016D2A" w:rsidRDefault="009702C5" w:rsidP="00A07694">
      <w:pPr>
        <w:tabs>
          <w:tab w:val="left" w:pos="7020"/>
          <w:tab w:val="left" w:pos="708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C5" w:rsidRPr="00016D2A" w:rsidRDefault="009702C5" w:rsidP="00A07694">
      <w:pPr>
        <w:tabs>
          <w:tab w:val="left" w:pos="7020"/>
          <w:tab w:val="left" w:pos="708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D2A">
        <w:rPr>
          <w:rFonts w:ascii="Times New Roman" w:hAnsi="Times New Roman" w:cs="Times New Roman"/>
          <w:b/>
          <w:bCs/>
          <w:sz w:val="28"/>
          <w:szCs w:val="28"/>
        </w:rPr>
        <w:t xml:space="preserve">Керуючий справами </w:t>
      </w:r>
    </w:p>
    <w:p w:rsidR="009702C5" w:rsidRPr="00016D2A" w:rsidRDefault="009702C5" w:rsidP="00A07694">
      <w:pPr>
        <w:tabs>
          <w:tab w:val="left" w:pos="708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D2A">
        <w:rPr>
          <w:rFonts w:ascii="Times New Roman" w:hAnsi="Times New Roman" w:cs="Times New Roman"/>
          <w:b/>
          <w:bCs/>
          <w:sz w:val="28"/>
          <w:szCs w:val="28"/>
        </w:rPr>
        <w:t>виконавчого комітету</w:t>
      </w:r>
      <w:r w:rsidRPr="00016D2A">
        <w:rPr>
          <w:rFonts w:ascii="Times New Roman" w:hAnsi="Times New Roman" w:cs="Times New Roman"/>
          <w:b/>
          <w:bCs/>
          <w:sz w:val="28"/>
          <w:szCs w:val="28"/>
        </w:rPr>
        <w:tab/>
        <w:t>С.ПОДОЛЬКО</w:t>
      </w:r>
    </w:p>
    <w:p w:rsidR="009702C5" w:rsidRPr="00A07694" w:rsidRDefault="009702C5" w:rsidP="00A07694"/>
    <w:sectPr w:rsidR="009702C5" w:rsidRPr="00A07694" w:rsidSect="0027311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C5" w:rsidRDefault="009702C5" w:rsidP="00C65F42">
      <w:r>
        <w:separator/>
      </w:r>
    </w:p>
  </w:endnote>
  <w:endnote w:type="continuationSeparator" w:id="0">
    <w:p w:rsidR="009702C5" w:rsidRDefault="009702C5" w:rsidP="00C65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C5" w:rsidRDefault="009702C5" w:rsidP="00C65F42">
      <w:r>
        <w:separator/>
      </w:r>
    </w:p>
  </w:footnote>
  <w:footnote w:type="continuationSeparator" w:id="0">
    <w:p w:rsidR="009702C5" w:rsidRDefault="009702C5" w:rsidP="00C65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C5" w:rsidRPr="001B6B1C" w:rsidRDefault="009702C5">
    <w:pPr>
      <w:pStyle w:val="Header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2DA"/>
    <w:multiLevelType w:val="hybridMultilevel"/>
    <w:tmpl w:val="C128C184"/>
    <w:lvl w:ilvl="0" w:tplc="95D6BA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3A20593"/>
    <w:multiLevelType w:val="hybridMultilevel"/>
    <w:tmpl w:val="110E99DA"/>
    <w:lvl w:ilvl="0" w:tplc="95D6BA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CAE1924"/>
    <w:multiLevelType w:val="hybridMultilevel"/>
    <w:tmpl w:val="110E99DA"/>
    <w:lvl w:ilvl="0" w:tplc="95D6BA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D912749"/>
    <w:multiLevelType w:val="hybridMultilevel"/>
    <w:tmpl w:val="C128C184"/>
    <w:lvl w:ilvl="0" w:tplc="95D6BA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85B1B5D"/>
    <w:multiLevelType w:val="hybridMultilevel"/>
    <w:tmpl w:val="4A865C00"/>
    <w:lvl w:ilvl="0" w:tplc="FB7675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48B63A2"/>
    <w:multiLevelType w:val="hybridMultilevel"/>
    <w:tmpl w:val="110E99DA"/>
    <w:lvl w:ilvl="0" w:tplc="95D6BA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C0E1E84"/>
    <w:multiLevelType w:val="hybridMultilevel"/>
    <w:tmpl w:val="110E99DA"/>
    <w:lvl w:ilvl="0" w:tplc="95D6BA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C39035F"/>
    <w:multiLevelType w:val="hybridMultilevel"/>
    <w:tmpl w:val="110E99DA"/>
    <w:lvl w:ilvl="0" w:tplc="95D6BA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76060475"/>
    <w:multiLevelType w:val="hybridMultilevel"/>
    <w:tmpl w:val="110E99DA"/>
    <w:lvl w:ilvl="0" w:tplc="95D6BA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7938395A"/>
    <w:multiLevelType w:val="hybridMultilevel"/>
    <w:tmpl w:val="110E99DA"/>
    <w:lvl w:ilvl="0" w:tplc="95D6BA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BC6"/>
    <w:rsid w:val="00002EF8"/>
    <w:rsid w:val="00016D2A"/>
    <w:rsid w:val="00040019"/>
    <w:rsid w:val="00047DAD"/>
    <w:rsid w:val="00082B88"/>
    <w:rsid w:val="000B3CEC"/>
    <w:rsid w:val="000C290C"/>
    <w:rsid w:val="000C7B2C"/>
    <w:rsid w:val="000D01C9"/>
    <w:rsid w:val="000D70C2"/>
    <w:rsid w:val="000F6729"/>
    <w:rsid w:val="00102986"/>
    <w:rsid w:val="00102FFB"/>
    <w:rsid w:val="0010749D"/>
    <w:rsid w:val="00111A1D"/>
    <w:rsid w:val="00126D46"/>
    <w:rsid w:val="00127FF9"/>
    <w:rsid w:val="0014246E"/>
    <w:rsid w:val="00144A4D"/>
    <w:rsid w:val="001527BE"/>
    <w:rsid w:val="00153AEE"/>
    <w:rsid w:val="0017627C"/>
    <w:rsid w:val="001859AB"/>
    <w:rsid w:val="0019071D"/>
    <w:rsid w:val="001A177D"/>
    <w:rsid w:val="001A2E37"/>
    <w:rsid w:val="001B6B1C"/>
    <w:rsid w:val="001D2DDF"/>
    <w:rsid w:val="001D6543"/>
    <w:rsid w:val="001D71F8"/>
    <w:rsid w:val="002028A0"/>
    <w:rsid w:val="00203DF3"/>
    <w:rsid w:val="00205E5A"/>
    <w:rsid w:val="0020752B"/>
    <w:rsid w:val="002171BF"/>
    <w:rsid w:val="00237095"/>
    <w:rsid w:val="00247F95"/>
    <w:rsid w:val="002665C6"/>
    <w:rsid w:val="00273115"/>
    <w:rsid w:val="002A0B29"/>
    <w:rsid w:val="002B3DF8"/>
    <w:rsid w:val="002B5952"/>
    <w:rsid w:val="002C180B"/>
    <w:rsid w:val="002C3994"/>
    <w:rsid w:val="002C4444"/>
    <w:rsid w:val="002D32C8"/>
    <w:rsid w:val="002E47DC"/>
    <w:rsid w:val="002E633E"/>
    <w:rsid w:val="002F6D3A"/>
    <w:rsid w:val="002F7E17"/>
    <w:rsid w:val="00322BC9"/>
    <w:rsid w:val="00340A5A"/>
    <w:rsid w:val="00352860"/>
    <w:rsid w:val="00353AD2"/>
    <w:rsid w:val="00374EB4"/>
    <w:rsid w:val="0038268D"/>
    <w:rsid w:val="003A5D56"/>
    <w:rsid w:val="003A6BEC"/>
    <w:rsid w:val="003B6349"/>
    <w:rsid w:val="00415394"/>
    <w:rsid w:val="004434BC"/>
    <w:rsid w:val="00450324"/>
    <w:rsid w:val="00462524"/>
    <w:rsid w:val="00467BE2"/>
    <w:rsid w:val="004755A3"/>
    <w:rsid w:val="004877B1"/>
    <w:rsid w:val="004A0DF7"/>
    <w:rsid w:val="004B4B1E"/>
    <w:rsid w:val="004B70CD"/>
    <w:rsid w:val="004C4727"/>
    <w:rsid w:val="004D159E"/>
    <w:rsid w:val="004E2B2D"/>
    <w:rsid w:val="004F0562"/>
    <w:rsid w:val="004F1A29"/>
    <w:rsid w:val="004F4B52"/>
    <w:rsid w:val="00513A5D"/>
    <w:rsid w:val="00515053"/>
    <w:rsid w:val="005208F6"/>
    <w:rsid w:val="00520F28"/>
    <w:rsid w:val="005230D2"/>
    <w:rsid w:val="00523F7C"/>
    <w:rsid w:val="005325BD"/>
    <w:rsid w:val="00551C1C"/>
    <w:rsid w:val="005704DA"/>
    <w:rsid w:val="0059244D"/>
    <w:rsid w:val="00592FB5"/>
    <w:rsid w:val="005E6BF9"/>
    <w:rsid w:val="00603B3A"/>
    <w:rsid w:val="006171A5"/>
    <w:rsid w:val="00620C83"/>
    <w:rsid w:val="00632E91"/>
    <w:rsid w:val="006358EC"/>
    <w:rsid w:val="00643831"/>
    <w:rsid w:val="00652E43"/>
    <w:rsid w:val="00657C2C"/>
    <w:rsid w:val="00664AE7"/>
    <w:rsid w:val="00675396"/>
    <w:rsid w:val="00682164"/>
    <w:rsid w:val="006A1185"/>
    <w:rsid w:val="006A31CE"/>
    <w:rsid w:val="006A5393"/>
    <w:rsid w:val="006D7082"/>
    <w:rsid w:val="006F03DA"/>
    <w:rsid w:val="00704672"/>
    <w:rsid w:val="0071700F"/>
    <w:rsid w:val="0074459A"/>
    <w:rsid w:val="0075294F"/>
    <w:rsid w:val="00783155"/>
    <w:rsid w:val="0079373B"/>
    <w:rsid w:val="007A4572"/>
    <w:rsid w:val="007A65D6"/>
    <w:rsid w:val="007A7E6E"/>
    <w:rsid w:val="007B56CD"/>
    <w:rsid w:val="007E5716"/>
    <w:rsid w:val="0080101B"/>
    <w:rsid w:val="00831A23"/>
    <w:rsid w:val="00837BDD"/>
    <w:rsid w:val="0085124F"/>
    <w:rsid w:val="00852D3E"/>
    <w:rsid w:val="008569B5"/>
    <w:rsid w:val="00866B69"/>
    <w:rsid w:val="0088215A"/>
    <w:rsid w:val="008877D9"/>
    <w:rsid w:val="00891D17"/>
    <w:rsid w:val="008A561F"/>
    <w:rsid w:val="008E1647"/>
    <w:rsid w:val="008F2236"/>
    <w:rsid w:val="008F382C"/>
    <w:rsid w:val="008F4235"/>
    <w:rsid w:val="00902D2C"/>
    <w:rsid w:val="009048EE"/>
    <w:rsid w:val="00906483"/>
    <w:rsid w:val="00916697"/>
    <w:rsid w:val="00933036"/>
    <w:rsid w:val="0096290B"/>
    <w:rsid w:val="009702C5"/>
    <w:rsid w:val="009755C0"/>
    <w:rsid w:val="00983E30"/>
    <w:rsid w:val="009919B6"/>
    <w:rsid w:val="009B3423"/>
    <w:rsid w:val="009D118C"/>
    <w:rsid w:val="009D242B"/>
    <w:rsid w:val="009D3BEA"/>
    <w:rsid w:val="009F313A"/>
    <w:rsid w:val="00A07694"/>
    <w:rsid w:val="00A21D5A"/>
    <w:rsid w:val="00A21F7E"/>
    <w:rsid w:val="00A35DAE"/>
    <w:rsid w:val="00A368B2"/>
    <w:rsid w:val="00A52911"/>
    <w:rsid w:val="00A5348E"/>
    <w:rsid w:val="00A824F0"/>
    <w:rsid w:val="00A8318D"/>
    <w:rsid w:val="00AA1268"/>
    <w:rsid w:val="00AB3B4F"/>
    <w:rsid w:val="00AC1B71"/>
    <w:rsid w:val="00AC250B"/>
    <w:rsid w:val="00AD437B"/>
    <w:rsid w:val="00B10A28"/>
    <w:rsid w:val="00B75C5D"/>
    <w:rsid w:val="00B75F7F"/>
    <w:rsid w:val="00BA2387"/>
    <w:rsid w:val="00BB58CD"/>
    <w:rsid w:val="00BB7F8A"/>
    <w:rsid w:val="00BD00F8"/>
    <w:rsid w:val="00BD2D78"/>
    <w:rsid w:val="00BD5176"/>
    <w:rsid w:val="00BE176F"/>
    <w:rsid w:val="00BE2996"/>
    <w:rsid w:val="00BE5117"/>
    <w:rsid w:val="00BF3B78"/>
    <w:rsid w:val="00BF3C64"/>
    <w:rsid w:val="00C17857"/>
    <w:rsid w:val="00C2316B"/>
    <w:rsid w:val="00C2622C"/>
    <w:rsid w:val="00C316F2"/>
    <w:rsid w:val="00C34B79"/>
    <w:rsid w:val="00C401E8"/>
    <w:rsid w:val="00C406A1"/>
    <w:rsid w:val="00C57BC6"/>
    <w:rsid w:val="00C630C7"/>
    <w:rsid w:val="00C65F42"/>
    <w:rsid w:val="00C702EC"/>
    <w:rsid w:val="00C86319"/>
    <w:rsid w:val="00CC6A65"/>
    <w:rsid w:val="00CC7340"/>
    <w:rsid w:val="00CD0168"/>
    <w:rsid w:val="00CF04DE"/>
    <w:rsid w:val="00CF20B3"/>
    <w:rsid w:val="00CF74FE"/>
    <w:rsid w:val="00D01F5A"/>
    <w:rsid w:val="00D04752"/>
    <w:rsid w:val="00D13583"/>
    <w:rsid w:val="00D15491"/>
    <w:rsid w:val="00D15D49"/>
    <w:rsid w:val="00D33E93"/>
    <w:rsid w:val="00D47D2F"/>
    <w:rsid w:val="00D569C2"/>
    <w:rsid w:val="00DB246B"/>
    <w:rsid w:val="00DD06CE"/>
    <w:rsid w:val="00E1144B"/>
    <w:rsid w:val="00E14355"/>
    <w:rsid w:val="00E17DA2"/>
    <w:rsid w:val="00E30352"/>
    <w:rsid w:val="00E33654"/>
    <w:rsid w:val="00E43311"/>
    <w:rsid w:val="00E548A8"/>
    <w:rsid w:val="00E6673B"/>
    <w:rsid w:val="00E716DB"/>
    <w:rsid w:val="00E838E2"/>
    <w:rsid w:val="00E92847"/>
    <w:rsid w:val="00EA4804"/>
    <w:rsid w:val="00EB4ED9"/>
    <w:rsid w:val="00ED13D5"/>
    <w:rsid w:val="00EE01F6"/>
    <w:rsid w:val="00F06822"/>
    <w:rsid w:val="00F10421"/>
    <w:rsid w:val="00F13694"/>
    <w:rsid w:val="00F409DF"/>
    <w:rsid w:val="00F659AB"/>
    <w:rsid w:val="00F66873"/>
    <w:rsid w:val="00F77A0C"/>
    <w:rsid w:val="00FC740B"/>
    <w:rsid w:val="00FD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вичайний"/>
    <w:qFormat/>
    <w:rsid w:val="00C57BC6"/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pkaDocumentu">
    <w:name w:val="Shapka Documentu"/>
    <w:basedOn w:val="Normal"/>
    <w:uiPriority w:val="99"/>
    <w:rsid w:val="00C57BC6"/>
    <w:pPr>
      <w:keepNext/>
      <w:keepLines/>
      <w:spacing w:after="240"/>
      <w:ind w:left="3969"/>
      <w:jc w:val="center"/>
    </w:pPr>
  </w:style>
  <w:style w:type="paragraph" w:styleId="ListParagraph">
    <w:name w:val="List Paragraph"/>
    <w:basedOn w:val="Normal"/>
    <w:uiPriority w:val="99"/>
    <w:qFormat/>
    <w:rsid w:val="00F409D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2028A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028A0"/>
    <w:rPr>
      <w:rFonts w:ascii="Courier New" w:hAnsi="Courier New" w:cs="Courier New"/>
      <w:lang w:val="uk-UA"/>
    </w:rPr>
  </w:style>
  <w:style w:type="character" w:customStyle="1" w:styleId="rvts0">
    <w:name w:val="rvts0"/>
    <w:uiPriority w:val="99"/>
    <w:rsid w:val="00BB7F8A"/>
  </w:style>
  <w:style w:type="paragraph" w:styleId="Header">
    <w:name w:val="header"/>
    <w:basedOn w:val="Normal"/>
    <w:link w:val="HeaderChar"/>
    <w:uiPriority w:val="99"/>
    <w:rsid w:val="00C65F4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5F42"/>
    <w:rPr>
      <w:rFonts w:ascii="Antiqua" w:hAnsi="Antiqua" w:cs="Antiqua"/>
      <w:sz w:val="26"/>
      <w:szCs w:val="26"/>
      <w:lang w:val="uk-UA"/>
    </w:rPr>
  </w:style>
  <w:style w:type="paragraph" w:styleId="Footer">
    <w:name w:val="footer"/>
    <w:basedOn w:val="Normal"/>
    <w:link w:val="FooterChar"/>
    <w:uiPriority w:val="99"/>
    <w:rsid w:val="00C65F4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5F42"/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256</Words>
  <Characters>1465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2019-02-20T09:47:00Z</cp:lastPrinted>
  <dcterms:created xsi:type="dcterms:W3CDTF">2019-03-06T13:28:00Z</dcterms:created>
  <dcterms:modified xsi:type="dcterms:W3CDTF">2019-03-13T15:02:00Z</dcterms:modified>
</cp:coreProperties>
</file>